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2DF" w:rsidRDefault="00E922DF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PROGRAM 26. NOVEMBER I SORØ</w:t>
      </w:r>
    </w:p>
    <w:p w:rsidR="00E922DF" w:rsidRDefault="00E922D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Dørene åbnes 19.00</w:t>
      </w:r>
    </w:p>
    <w:p w:rsidR="00E922DF" w:rsidRDefault="00E922DF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Sorø Klosterkirke 26-11-13</w:t>
      </w:r>
    </w:p>
    <w:p w:rsidR="00E922DF" w:rsidRDefault="00E922DF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19.30</w:t>
      </w:r>
    </w:p>
    <w:p w:rsidR="00E922DF" w:rsidRDefault="00E922DF">
      <w:pPr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Program</w:t>
      </w:r>
    </w:p>
    <w:p w:rsidR="00E922DF" w:rsidRDefault="00E922DF">
      <w:pPr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922DF" w:rsidRDefault="00E922DF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1. Del - Lieder/Oratorier</w:t>
      </w:r>
    </w:p>
    <w:p w:rsidR="00E922DF" w:rsidRDefault="00E922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E922DF" w:rsidRDefault="00E922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Bach, Juleoratoriet – Herr, dein mitleid (duet) (5 min)</w:t>
      </w:r>
    </w:p>
    <w:p w:rsidR="00E922DF" w:rsidRDefault="00E922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Heise - Farlige Drømme (18 min)</w:t>
      </w:r>
    </w:p>
    <w:p w:rsidR="00E922DF" w:rsidRDefault="00E922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Bernstein - Five Kid Songs (15 min)</w:t>
      </w:r>
    </w:p>
    <w:p w:rsidR="00E922DF" w:rsidRDefault="00E922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Haydn, Skabelsen - Holde Gattin (duet) (7 min)</w:t>
      </w:r>
    </w:p>
    <w:p w:rsidR="00E922DF" w:rsidRDefault="00E922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E922DF" w:rsidRDefault="00E922DF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2. Del - Opera/Operette</w:t>
      </w:r>
    </w:p>
    <w:p w:rsidR="00E922DF" w:rsidRDefault="00E922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E922DF" w:rsidRDefault="00E922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Händel, Julius Cæsar - Caro! Bella... (duet) (5 min)</w:t>
      </w:r>
    </w:p>
    <w:p w:rsidR="00E922DF" w:rsidRDefault="00E922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Händel, Orlando -  Amor è qual vento (5 min)</w:t>
      </w:r>
    </w:p>
    <w:p w:rsidR="00E922DF" w:rsidRDefault="00E922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E922DF" w:rsidRDefault="00E922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Mozart, Don Juan - Elvira, Hvor skal jeg ham vel finde (3 min)</w:t>
      </w:r>
    </w:p>
    <w:p w:rsidR="00E922DF" w:rsidRDefault="00E922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Mozart, Don Juan - Leporello, Listearien (5 min)</w:t>
      </w:r>
    </w:p>
    <w:p w:rsidR="00E922DF" w:rsidRDefault="00E922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Mozart, Don Juan - Zerlina, Leporello (5 min)</w:t>
      </w:r>
    </w:p>
    <w:p w:rsidR="00E922DF" w:rsidRDefault="00E922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Mozart, Don Juan - Zerlina, Don Juan (4 min)</w:t>
      </w:r>
    </w:p>
    <w:p w:rsidR="00E922DF" w:rsidRDefault="00E922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E922DF" w:rsidRDefault="00E922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Reesen, Farinelli - Livets glæder (3 min)</w:t>
      </w:r>
    </w:p>
    <w:p w:rsidR="00E922DF" w:rsidRDefault="00E922DF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Strauss, Flagermusen - Mein Herr, Marquis (4 min)</w:t>
      </w:r>
    </w:p>
    <w:p w:rsidR="00E922DF" w:rsidRDefault="00E922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Lehar, Den Glade Enke - Enkevalsen (duet) (3 min)</w:t>
      </w:r>
    </w:p>
    <w:p w:rsidR="00E922DF" w:rsidRDefault="00E922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E922DF" w:rsidRDefault="00E922DF">
      <w:pPr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Solister:</w:t>
      </w:r>
    </w:p>
    <w:p w:rsidR="00E922DF" w:rsidRDefault="00E922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Jakob Vad</w:t>
      </w:r>
      <w:r>
        <w:rPr>
          <w:rFonts w:ascii="Times New Roman" w:hAnsi="Times New Roman" w:cs="Times New Roman"/>
          <w:sz w:val="24"/>
          <w:szCs w:val="24"/>
        </w:rPr>
        <w:t xml:space="preserve"> vores lokale basbaryton(Operaakademiet 2012-  modtager af Richard Wagner Stipendium til Festspillene i Bayreuth)</w:t>
      </w:r>
    </w:p>
    <w:p w:rsidR="00E922DF" w:rsidRDefault="00E922DF">
      <w:pPr>
        <w:rPr>
          <w:rFonts w:ascii="Times New Roman" w:hAnsi="Times New Roman" w:cs="Times New Roman"/>
          <w:sz w:val="24"/>
          <w:szCs w:val="24"/>
        </w:rPr>
      </w:pPr>
    </w:p>
    <w:p w:rsidR="00E922DF" w:rsidRDefault="00E922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Oscar Micaelsson:</w:t>
      </w:r>
      <w:r>
        <w:rPr>
          <w:rFonts w:ascii="Times New Roman" w:hAnsi="Times New Roman" w:cs="Times New Roman"/>
          <w:sz w:val="24"/>
          <w:szCs w:val="24"/>
        </w:rPr>
        <w:t xml:space="preserve"> Studerer på Master Program piano på Københavns Musikkonservatorium under Niklas Sivelöv. Koncerter i Sverige, Østrig, Island, Danmark og Tyskland.</w:t>
      </w:r>
    </w:p>
    <w:p w:rsidR="00E922DF" w:rsidRDefault="00E922DF">
      <w:pPr>
        <w:rPr>
          <w:rFonts w:ascii="Times New Roman" w:hAnsi="Times New Roman" w:cs="Times New Roman"/>
          <w:sz w:val="24"/>
          <w:szCs w:val="24"/>
        </w:rPr>
      </w:pPr>
    </w:p>
    <w:p w:rsidR="00E922DF" w:rsidRDefault="00E922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Nickie Johansson</w:t>
      </w:r>
      <w:r>
        <w:rPr>
          <w:rFonts w:ascii="Times New Roman" w:hAnsi="Times New Roman" w:cs="Times New Roman"/>
          <w:sz w:val="24"/>
          <w:szCs w:val="24"/>
        </w:rPr>
        <w:t xml:space="preserve"> uddannet på Det Fynske Musikkonservatorium, blandt de vigtigste partier er </w:t>
      </w:r>
    </w:p>
    <w:p w:rsidR="00E922DF" w:rsidRDefault="00E922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Donna Elvira i Don Giovanni, Drusilla i Poppeas Kroning, Serpetta i La Finta Giardiniera, Belinda i Dido og Aeneas og senest Annina i La Traviata i 2013.</w:t>
      </w:r>
    </w:p>
    <w:p w:rsidR="00E922DF" w:rsidRDefault="00E922D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noProof/>
          <w:sz w:val="40"/>
          <w:szCs w:val="40"/>
          <w:lang w:eastAsia="da-D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Billede 2" o:spid="_x0000_i1025" type="#_x0000_t75" style="width:157.5pt;height:105.75pt;visibility:visible">
            <v:imagedata r:id="rId4" o:title=""/>
          </v:shape>
        </w:pic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>
        <w:rPr>
          <w:rFonts w:ascii="Times New Roman" w:hAnsi="Times New Roman" w:cs="Times New Roman"/>
          <w:noProof/>
          <w:sz w:val="24"/>
          <w:szCs w:val="24"/>
          <w:lang w:eastAsia="da-DK"/>
        </w:rPr>
        <w:pict>
          <v:shape id="Billede 3" o:spid="_x0000_i1026" type="#_x0000_t75" style="width:177.75pt;height:105pt;visibility:visible">
            <v:imagedata r:id="rId5" o:title="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val="en-US" w:eastAsia="da-DK"/>
        </w:rPr>
        <w:t xml:space="preserve">     </w:t>
      </w:r>
      <w:r>
        <w:rPr>
          <w:rFonts w:ascii="Times New Roman" w:hAnsi="Times New Roman" w:cs="Times New Roman"/>
          <w:noProof/>
          <w:sz w:val="24"/>
          <w:szCs w:val="24"/>
          <w:lang w:eastAsia="da-DK"/>
        </w:rPr>
        <w:pict>
          <v:shape id="Billede 4" o:spid="_x0000_i1027" type="#_x0000_t75" style="width:90.75pt;height:135.75pt;visibility:visible">
            <v:imagedata r:id="rId6" o:title=""/>
          </v:shape>
        </w:pict>
      </w:r>
    </w:p>
    <w:p w:rsidR="00E922DF" w:rsidRDefault="00E922DF">
      <w:pPr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Jakob Vad                                              Nickie Johansson</w:t>
      </w:r>
      <w:r>
        <w:rPr>
          <w:rFonts w:ascii="Times New Roman" w:hAnsi="Times New Roman" w:cs="Times New Roman"/>
          <w:b/>
          <w:bCs/>
          <w:lang w:val="en-US"/>
        </w:rPr>
        <w:tab/>
      </w:r>
      <w:r>
        <w:rPr>
          <w:rFonts w:ascii="Times New Roman" w:hAnsi="Times New Roman" w:cs="Times New Roman"/>
          <w:b/>
          <w:bCs/>
          <w:lang w:val="en-US"/>
        </w:rPr>
        <w:tab/>
        <w:t xml:space="preserve">                   Oscar Micaelsson</w:t>
      </w:r>
    </w:p>
    <w:p w:rsidR="00E922DF" w:rsidRDefault="00E922DF">
      <w:pPr>
        <w:jc w:val="center"/>
        <w:rPr>
          <w:rFonts w:ascii="Times New Roman" w:hAnsi="Times New Roman" w:cs="Times New Roman"/>
          <w:b/>
          <w:bCs/>
          <w:sz w:val="40"/>
          <w:szCs w:val="40"/>
          <w:lang w:val="en-US"/>
        </w:rPr>
      </w:pPr>
    </w:p>
    <w:p w:rsidR="00E922DF" w:rsidRDefault="00E922DF">
      <w:pPr>
        <w:jc w:val="center"/>
        <w:outlineLvl w:val="0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Arrangør Dagbladet og Rotary Sorø</w:t>
      </w:r>
    </w:p>
    <w:p w:rsidR="00E922DF" w:rsidRDefault="00E922DF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Billetpris ved forudbetaling kr. 150. Fås hos Dagbladet, og Turistkontoret i Sorø, samt Silkegrønt, Elmebjergvej 27 a, 4180 Sorø. Mail@dplant.dk</w:t>
      </w:r>
    </w:p>
    <w:p w:rsidR="00E922DF" w:rsidRDefault="00E922DF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Billetpris i døren kr. 180,00</w:t>
      </w:r>
    </w:p>
    <w:sectPr w:rsidR="00E922DF" w:rsidSect="00E922DF">
      <w:pgSz w:w="11906" w:h="16838"/>
      <w:pgMar w:top="426" w:right="1080" w:bottom="993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1304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22DF"/>
    <w:rsid w:val="00E92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hAnsi="Calibri" w:cs="Calibri"/>
      <w:lang w:eastAsia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237</Words>
  <Characters>1356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26</dc:title>
  <dc:subject/>
  <dc:creator>Kim touch</dc:creator>
  <cp:keywords/>
  <dc:description/>
  <cp:lastModifiedBy>Asger Torp Jensen</cp:lastModifiedBy>
  <cp:revision>2</cp:revision>
  <cp:lastPrinted>2013-10-17T08:41:00Z</cp:lastPrinted>
  <dcterms:created xsi:type="dcterms:W3CDTF">2013-11-06T16:23:00Z</dcterms:created>
  <dcterms:modified xsi:type="dcterms:W3CDTF">2013-11-06T16:23:00Z</dcterms:modified>
</cp:coreProperties>
</file>